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62" w:rsidRDefault="00111862">
      <w:pPr>
        <w:rPr>
          <w:rFonts w:ascii="Arial" w:hAnsi="Arial" w:cs="Arial"/>
        </w:rPr>
      </w:pPr>
    </w:p>
    <w:p w:rsidR="00111862" w:rsidRDefault="00111862" w:rsidP="00236A10">
      <w:pPr>
        <w:pStyle w:val="ListParagraph"/>
        <w:rPr>
          <w:rFonts w:ascii="Arial" w:hAnsi="Arial" w:cs="Arial"/>
        </w:rPr>
      </w:pPr>
    </w:p>
    <w:p w:rsidR="00111862" w:rsidRDefault="00111862" w:rsidP="003956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Health Information Technician CIT 050</w:t>
      </w:r>
    </w:p>
    <w:p w:rsidR="00111862" w:rsidRDefault="00111862" w:rsidP="00F8741F">
      <w:pPr>
        <w:pStyle w:val="ListParagraph"/>
        <w:ind w:left="0"/>
        <w:rPr>
          <w:rFonts w:ascii="Arial" w:hAnsi="Arial" w:cs="Arial"/>
        </w:rPr>
      </w:pPr>
    </w:p>
    <w:p w:rsidR="00111862" w:rsidRPr="00F8741F" w:rsidRDefault="00111862" w:rsidP="00F8741F">
      <w:pPr>
        <w:pStyle w:val="msolistparagraph0"/>
        <w:ind w:hanging="360"/>
        <w:rPr>
          <w:rFonts w:ascii="Arial" w:hAnsi="Arial" w:cs="Arial"/>
          <w:sz w:val="24"/>
          <w:szCs w:val="24"/>
        </w:rPr>
      </w:pPr>
      <w:r w:rsidRPr="00F8741F">
        <w:rPr>
          <w:rFonts w:ascii="Arial" w:hAnsi="Arial" w:cs="Arial"/>
          <w:sz w:val="24"/>
          <w:szCs w:val="24"/>
        </w:rPr>
        <w:t>1.</w:t>
      </w:r>
      <w:r w:rsidRPr="00F8741F">
        <w:rPr>
          <w:rFonts w:ascii="Arial" w:hAnsi="Arial" w:cs="Arial"/>
          <w:sz w:val="14"/>
          <w:szCs w:val="14"/>
        </w:rPr>
        <w:t xml:space="preserve">     </w:t>
      </w:r>
      <w:r w:rsidRPr="00F8741F">
        <w:rPr>
          <w:rFonts w:ascii="Arial" w:hAnsi="Arial" w:cs="Arial"/>
          <w:sz w:val="24"/>
          <w:szCs w:val="24"/>
        </w:rPr>
        <w:t>Given an assignment, the student will demonstrate the ability to describe the process for researching, selecting, and implementing EHR software.</w:t>
      </w:r>
    </w:p>
    <w:p w:rsidR="00111862" w:rsidRDefault="00111862" w:rsidP="00F8741F">
      <w:pPr>
        <w:pStyle w:val="msolistparagraph0"/>
        <w:ind w:hanging="360"/>
        <w:rPr>
          <w:rFonts w:ascii="Arial" w:hAnsi="Arial" w:cs="Arial"/>
        </w:rPr>
      </w:pPr>
    </w:p>
    <w:p w:rsidR="00111862" w:rsidRDefault="00111862" w:rsidP="00F8741F">
      <w:pPr>
        <w:pStyle w:val="msolistparagraph0"/>
        <w:ind w:hanging="360"/>
        <w:rPr>
          <w:rFonts w:ascii="Arial" w:hAnsi="Arial" w:cs="Arial"/>
        </w:rPr>
      </w:pPr>
    </w:p>
    <w:p w:rsidR="00111862" w:rsidRPr="00F8741F" w:rsidRDefault="00111862" w:rsidP="00F8741F">
      <w:pPr>
        <w:pStyle w:val="msolistparagraph0"/>
        <w:ind w:hanging="360"/>
        <w:rPr>
          <w:rFonts w:ascii="Arial" w:hAnsi="Arial" w:cs="Arial"/>
        </w:rPr>
      </w:pPr>
    </w:p>
    <w:p w:rsidR="00111862" w:rsidRPr="00F8741F" w:rsidRDefault="00111862" w:rsidP="00F8741F">
      <w:pPr>
        <w:pStyle w:val="msolistparagraph0"/>
        <w:ind w:hanging="360"/>
        <w:rPr>
          <w:rFonts w:ascii="Arial" w:hAnsi="Arial" w:cs="Arial"/>
        </w:rPr>
      </w:pPr>
      <w:r w:rsidRPr="00F8741F">
        <w:rPr>
          <w:rFonts w:ascii="Arial" w:hAnsi="Arial" w:cs="Arial"/>
          <w:sz w:val="24"/>
          <w:szCs w:val="24"/>
        </w:rPr>
        <w:t>2.</w:t>
      </w:r>
      <w:r w:rsidRPr="00F8741F">
        <w:rPr>
          <w:rFonts w:ascii="Arial" w:hAnsi="Arial" w:cs="Arial"/>
          <w:sz w:val="14"/>
          <w:szCs w:val="14"/>
        </w:rPr>
        <w:t xml:space="preserve">    </w:t>
      </w:r>
      <w:r w:rsidRPr="00F8741F">
        <w:rPr>
          <w:rFonts w:ascii="Arial" w:hAnsi="Arial" w:cs="Arial"/>
          <w:sz w:val="24"/>
          <w:szCs w:val="24"/>
        </w:rPr>
        <w:t>Given an example of an Electronic Health Record, the student will demonstrate the ability to evaluate the record and compare and contrast administrative versus clinical applications.</w:t>
      </w:r>
    </w:p>
    <w:p w:rsidR="00111862" w:rsidRPr="00F8741F" w:rsidRDefault="00111862" w:rsidP="00236A10">
      <w:pPr>
        <w:pStyle w:val="ListParagraph"/>
        <w:rPr>
          <w:rFonts w:ascii="Arial" w:hAnsi="Arial" w:cs="Arial"/>
        </w:rPr>
      </w:pPr>
    </w:p>
    <w:sectPr w:rsidR="00111862" w:rsidRPr="00F8741F" w:rsidSect="00825398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62" w:rsidRDefault="00111862" w:rsidP="00236A10">
      <w:pPr>
        <w:spacing w:after="0" w:line="240" w:lineRule="auto"/>
      </w:pPr>
      <w:r>
        <w:separator/>
      </w:r>
    </w:p>
  </w:endnote>
  <w:endnote w:type="continuationSeparator" w:id="0">
    <w:p w:rsidR="00111862" w:rsidRDefault="00111862" w:rsidP="0023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62" w:rsidRDefault="00111862" w:rsidP="00236A10">
      <w:pPr>
        <w:spacing w:after="0" w:line="240" w:lineRule="auto"/>
      </w:pPr>
      <w:r>
        <w:separator/>
      </w:r>
    </w:p>
  </w:footnote>
  <w:footnote w:type="continuationSeparator" w:id="0">
    <w:p w:rsidR="00111862" w:rsidRDefault="00111862" w:rsidP="0023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62" w:rsidRDefault="0011186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 for CIT 050</w:t>
    </w:r>
  </w:p>
  <w:p w:rsidR="00111862" w:rsidRDefault="001118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336"/>
    <w:multiLevelType w:val="hybridMultilevel"/>
    <w:tmpl w:val="1A2A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AD22C1"/>
    <w:multiLevelType w:val="hybridMultilevel"/>
    <w:tmpl w:val="0672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30519C"/>
    <w:multiLevelType w:val="hybridMultilevel"/>
    <w:tmpl w:val="037E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A10"/>
    <w:rsid w:val="00065717"/>
    <w:rsid w:val="00111862"/>
    <w:rsid w:val="00156390"/>
    <w:rsid w:val="001C2F99"/>
    <w:rsid w:val="00236A10"/>
    <w:rsid w:val="00247169"/>
    <w:rsid w:val="00272E8D"/>
    <w:rsid w:val="00280E77"/>
    <w:rsid w:val="00324F13"/>
    <w:rsid w:val="003324F4"/>
    <w:rsid w:val="00340B58"/>
    <w:rsid w:val="00357447"/>
    <w:rsid w:val="00395639"/>
    <w:rsid w:val="003B3946"/>
    <w:rsid w:val="00400081"/>
    <w:rsid w:val="00427E63"/>
    <w:rsid w:val="004E4CBB"/>
    <w:rsid w:val="005378A9"/>
    <w:rsid w:val="005540F1"/>
    <w:rsid w:val="005C7A9A"/>
    <w:rsid w:val="005D6213"/>
    <w:rsid w:val="00762144"/>
    <w:rsid w:val="00766178"/>
    <w:rsid w:val="007A23CD"/>
    <w:rsid w:val="00825398"/>
    <w:rsid w:val="00847EEE"/>
    <w:rsid w:val="008927D0"/>
    <w:rsid w:val="009707FB"/>
    <w:rsid w:val="009B5681"/>
    <w:rsid w:val="00A22DA5"/>
    <w:rsid w:val="00B83128"/>
    <w:rsid w:val="00D37099"/>
    <w:rsid w:val="00DD5E04"/>
    <w:rsid w:val="00E55AB1"/>
    <w:rsid w:val="00F037FD"/>
    <w:rsid w:val="00F17B6B"/>
    <w:rsid w:val="00F8741F"/>
    <w:rsid w:val="00FC4523"/>
    <w:rsid w:val="00F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BB"/>
    <w:pPr>
      <w:spacing w:after="200" w:line="276" w:lineRule="auto"/>
    </w:pPr>
    <w:rPr>
      <w:color w:val="000000"/>
      <w:sz w:val="24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A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A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6A10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A10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236A10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F8741F"/>
    <w:pPr>
      <w:spacing w:after="0" w:line="240" w:lineRule="auto"/>
      <w:ind w:left="720"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 for CIT 050</dc:title>
  <dc:subject/>
  <dc:creator>Moms</dc:creator>
  <cp:keywords/>
  <dc:description/>
  <cp:lastModifiedBy>hkinde</cp:lastModifiedBy>
  <cp:revision>2</cp:revision>
  <dcterms:created xsi:type="dcterms:W3CDTF">2010-09-30T16:42:00Z</dcterms:created>
  <dcterms:modified xsi:type="dcterms:W3CDTF">2010-09-30T16:42:00Z</dcterms:modified>
</cp:coreProperties>
</file>